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09" w:rsidRPr="00511891" w:rsidRDefault="00745809" w:rsidP="00511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891">
        <w:rPr>
          <w:rFonts w:ascii="Times New Roman" w:hAnsi="Times New Roman" w:cs="Times New Roman"/>
          <w:b/>
          <w:bCs/>
          <w:sz w:val="24"/>
          <w:szCs w:val="24"/>
        </w:rPr>
        <w:t>Ewidencja zezwoleń w zakresie opróżniania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zbiorników bezodpływowych i transportu nieczystości ciekłych na terenie Gminy Czeremcha</w:t>
      </w:r>
    </w:p>
    <w:p w:rsidR="00745809" w:rsidRDefault="00745809"/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1"/>
        <w:gridCol w:w="4253"/>
        <w:gridCol w:w="2126"/>
        <w:gridCol w:w="2977"/>
        <w:gridCol w:w="3931"/>
      </w:tblGrid>
      <w:tr w:rsidR="00745809" w:rsidRPr="005C57A1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B5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B52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B5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2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Przedsiębiorcy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B5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2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obowiązywania zezwolenia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B5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2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wygaśnięcia, cofnięcia lub zmiany zezwolenia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B5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2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prowadzonej działalności</w:t>
            </w:r>
          </w:p>
        </w:tc>
      </w:tr>
      <w:tr w:rsidR="00745809" w:rsidRPr="005C57A1">
        <w:trPr>
          <w:trHeight w:val="1597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B5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29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E87E3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Przedsiębiorstwo Usług Komunalnych Sp. z o.o  w Hajnówce ul. Łowcza 4,17-200 Hajnówka</w:t>
            </w:r>
          </w:p>
          <w:p w:rsidR="00745809" w:rsidRPr="00B529CB" w:rsidRDefault="00745809" w:rsidP="00E87E3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 (85) 682 23 57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B5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24.02.2023 do 24.02.2033r.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E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brak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E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Opróżnianie zbiorników bezodpływowych lub osadników w instalacjach przydomowych oczyszczalni ścieków i transport nieczystości ciekłych z terenu Gminy Czeremcha</w:t>
            </w:r>
          </w:p>
        </w:tc>
      </w:tr>
      <w:tr w:rsidR="00745809" w:rsidRPr="005C57A1">
        <w:trPr>
          <w:trHeight w:val="1890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29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PKP PLK S.A Zakład Linii Kolejowych w Białymstoku , ul. Kopernika 58 15-397 Białystok</w:t>
            </w:r>
          </w:p>
          <w:p w:rsidR="00745809" w:rsidRPr="00B529CB" w:rsidRDefault="00745809" w:rsidP="00AD26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Tel.(85)673 3343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01.10.2013-30.09.2023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2F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20.02.2023</w:t>
            </w:r>
          </w:p>
          <w:p w:rsidR="00745809" w:rsidRDefault="00745809" w:rsidP="002F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decyzja   Nr  sprawy      GGiOŚ.7021.9.2023.EM</w:t>
            </w:r>
          </w:p>
          <w:p w:rsidR="00745809" w:rsidRPr="00B529CB" w:rsidRDefault="00745809" w:rsidP="002F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dnia 20.02.2023.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AD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Opróżnianie zbiorników bezodpływowych lub osadników w instalacjach przydomowych oczyszczalni ścieków i transport nieczystości ciekłych z budynków nastawni na terenie Czeremchy</w:t>
            </w:r>
          </w:p>
        </w:tc>
      </w:tr>
      <w:tr w:rsidR="00745809" w:rsidRPr="005C57A1">
        <w:trPr>
          <w:trHeight w:val="1890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Pr="00B529CB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7D44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WC SERWIS </w:t>
            </w:r>
            <w:r w:rsidRPr="009C02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Sp.z.o.o spółka Komandytowa 41-808 Zabrze , ul.Szybowa 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C02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woj.Śląskie</w:t>
            </w:r>
          </w:p>
          <w:p w:rsidR="00745809" w:rsidRDefault="00745809" w:rsidP="007D44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Tel.(48) 32 278 4531 lub 801 133 088</w:t>
            </w:r>
          </w:p>
          <w:p w:rsidR="00745809" w:rsidRDefault="00745809" w:rsidP="007D44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o zmianie nazwy firmy i punktu adresowego (03.01.2023)</w:t>
            </w:r>
          </w:p>
          <w:p w:rsidR="00745809" w:rsidRDefault="00745809" w:rsidP="007D44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WC SERWIS Polska Sp. z o.o.</w:t>
            </w:r>
          </w:p>
          <w:p w:rsidR="00745809" w:rsidRDefault="00745809" w:rsidP="007D44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Szybowa 20E</w:t>
            </w:r>
          </w:p>
          <w:p w:rsidR="00745809" w:rsidRDefault="00745809" w:rsidP="007D44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41-808 Zabrze</w:t>
            </w:r>
          </w:p>
          <w:p w:rsidR="00745809" w:rsidRDefault="00745809" w:rsidP="007D44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03.02.2023</w:t>
            </w:r>
          </w:p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03.02.2033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Opróżnianie zbiorników bezodpływowych lub osadników w instalacjach przydomowych oczyszczalni ścieków i transport nieczystości ciekłych z terenu Gminy Czeremcha</w:t>
            </w:r>
          </w:p>
        </w:tc>
      </w:tr>
      <w:tr w:rsidR="00745809" w:rsidRPr="005C57A1">
        <w:trPr>
          <w:trHeight w:val="1890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PHU OSA Usługi Asenizacyjne Łabanowicz  Andrzej ul. Antoniukowska  23/8 , 15-740 Białystok </w:t>
            </w:r>
          </w:p>
          <w:p w:rsidR="00745809" w:rsidRPr="00AF7749" w:rsidRDefault="00745809" w:rsidP="00AF77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7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Zawiadomienie o zmianie adresu siedziby Firmy (11.01.2023)</w:t>
            </w:r>
          </w:p>
          <w:p w:rsidR="00745809" w:rsidRPr="00AF774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7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Aktualny adres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745809" w:rsidRPr="00AF774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7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PHU OSA Usługi Asenizacyjne Łabanowicz  Andrzej,</w:t>
            </w:r>
          </w:p>
          <w:p w:rsidR="00745809" w:rsidRPr="00AF774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7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Rumejki 2A,16-061Juchnowiec</w:t>
            </w:r>
          </w:p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Tel.500 523 361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7D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20.05..2022-</w:t>
            </w:r>
          </w:p>
          <w:p w:rsidR="00745809" w:rsidRDefault="00745809" w:rsidP="007D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20.05.2032</w:t>
            </w:r>
          </w:p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Opróżnianie zbiorników bezodpływowych lub osadników w instalacjach przydomowych oczyszczalni ścieków i transport nieczystości ciekłych z terenu Gminy Czeremcha</w:t>
            </w:r>
          </w:p>
        </w:tc>
      </w:tr>
      <w:tr w:rsidR="00745809" w:rsidRPr="005C57A1">
        <w:trPr>
          <w:trHeight w:val="1890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TOI TOI  Sp. z .o .o ul.Płochocińska 29,</w:t>
            </w:r>
          </w:p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03-044 Warszawa</w:t>
            </w:r>
          </w:p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tel.662 151 218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7D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31.12.2022</w:t>
            </w:r>
          </w:p>
          <w:p w:rsidR="00745809" w:rsidRDefault="00745809" w:rsidP="007D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31.12.2032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Opróżnianie zbiorników bezodpływowych lub osadników w instalacjach przydomowych oczyszczalni ścieków i transport nieczystości ciekłych z terenu Gminy Czeremcha</w:t>
            </w:r>
          </w:p>
        </w:tc>
      </w:tr>
      <w:tr w:rsidR="00745809" w:rsidRPr="005C57A1">
        <w:trPr>
          <w:trHeight w:val="1890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Przedsiębiorstwo Wodociągów i Kanalizacji Sp. z.o.o,</w:t>
            </w:r>
          </w:p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Ul.Słowackiego 29,17-200 Hajnówka </w:t>
            </w:r>
          </w:p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Tel.85 873 3032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3B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03.02.2023</w:t>
            </w:r>
          </w:p>
          <w:p w:rsidR="00745809" w:rsidRDefault="00745809" w:rsidP="003B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03.02..2033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67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Opróżnianie zbiorników bezodpływowych lub osadników w instalacjach przydomowych oczyszczalni ścieków i transport nieczystości ciekłych z terenu Gminy Czeremcha</w:t>
            </w:r>
          </w:p>
        </w:tc>
      </w:tr>
      <w:tr w:rsidR="00745809" w:rsidRPr="005C57A1">
        <w:trPr>
          <w:trHeight w:val="1890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Firma  mToilet sp.zo.o </w:t>
            </w:r>
          </w:p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Ul.Toruńska 31</w:t>
            </w:r>
          </w:p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03-226 Warszawa</w:t>
            </w:r>
          </w:p>
          <w:p w:rsidR="00745809" w:rsidRDefault="00745809" w:rsidP="009C0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tel.infolinia 800 000 800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7D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07.02.2023 07.02.2033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AD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09" w:rsidRDefault="00745809" w:rsidP="0067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Opróżnianie zbiorników bezodpływowych lub osadników w instalacjach przydomowych oczyszczalni ścieków i transport nieczystości ciekłych z terenu Gminy Czeremcha</w:t>
            </w:r>
          </w:p>
        </w:tc>
      </w:tr>
    </w:tbl>
    <w:p w:rsidR="00745809" w:rsidRDefault="00745809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745809" w:rsidSect="00B52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09" w:rsidRDefault="00745809" w:rsidP="00B529CB">
      <w:pPr>
        <w:spacing w:after="0" w:line="240" w:lineRule="auto"/>
      </w:pPr>
      <w:r>
        <w:separator/>
      </w:r>
    </w:p>
  </w:endnote>
  <w:endnote w:type="continuationSeparator" w:id="0">
    <w:p w:rsidR="00745809" w:rsidRDefault="00745809" w:rsidP="00B5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09" w:rsidRDefault="00745809" w:rsidP="00B529CB">
      <w:pPr>
        <w:spacing w:after="0" w:line="240" w:lineRule="auto"/>
      </w:pPr>
      <w:r>
        <w:separator/>
      </w:r>
    </w:p>
  </w:footnote>
  <w:footnote w:type="continuationSeparator" w:id="0">
    <w:p w:rsidR="00745809" w:rsidRDefault="00745809" w:rsidP="00B52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B62"/>
    <w:rsid w:val="00045AD9"/>
    <w:rsid w:val="001A213D"/>
    <w:rsid w:val="001E2594"/>
    <w:rsid w:val="00206788"/>
    <w:rsid w:val="002A7AD2"/>
    <w:rsid w:val="002F1F98"/>
    <w:rsid w:val="003650EF"/>
    <w:rsid w:val="003B7EB7"/>
    <w:rsid w:val="003F333B"/>
    <w:rsid w:val="003F5EC0"/>
    <w:rsid w:val="00502DE3"/>
    <w:rsid w:val="00511891"/>
    <w:rsid w:val="00562CCC"/>
    <w:rsid w:val="0056467A"/>
    <w:rsid w:val="005C57A1"/>
    <w:rsid w:val="005D697F"/>
    <w:rsid w:val="005E172E"/>
    <w:rsid w:val="00623716"/>
    <w:rsid w:val="00661886"/>
    <w:rsid w:val="00672FC6"/>
    <w:rsid w:val="0067489F"/>
    <w:rsid w:val="006D6478"/>
    <w:rsid w:val="006F677C"/>
    <w:rsid w:val="0072759A"/>
    <w:rsid w:val="00745809"/>
    <w:rsid w:val="007A229D"/>
    <w:rsid w:val="007D4428"/>
    <w:rsid w:val="008246DE"/>
    <w:rsid w:val="008711EC"/>
    <w:rsid w:val="008A0600"/>
    <w:rsid w:val="008B472F"/>
    <w:rsid w:val="008C35D3"/>
    <w:rsid w:val="009C02D0"/>
    <w:rsid w:val="009E0B62"/>
    <w:rsid w:val="00A50752"/>
    <w:rsid w:val="00A87606"/>
    <w:rsid w:val="00AD26BC"/>
    <w:rsid w:val="00AF7749"/>
    <w:rsid w:val="00AF7AEA"/>
    <w:rsid w:val="00B00312"/>
    <w:rsid w:val="00B529CB"/>
    <w:rsid w:val="00BD0057"/>
    <w:rsid w:val="00BF26D4"/>
    <w:rsid w:val="00BF3B23"/>
    <w:rsid w:val="00C064E6"/>
    <w:rsid w:val="00C51687"/>
    <w:rsid w:val="00C61262"/>
    <w:rsid w:val="00C73269"/>
    <w:rsid w:val="00C75A17"/>
    <w:rsid w:val="00C9359F"/>
    <w:rsid w:val="00CA3408"/>
    <w:rsid w:val="00DD38CE"/>
    <w:rsid w:val="00DD6039"/>
    <w:rsid w:val="00E72CCD"/>
    <w:rsid w:val="00E8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02D0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387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zezwoleń w zakresie opróżniania zbiorników bezodpływowych i transportu nieczystości ciekłych na terenie Gminy Czerem</dc:title>
  <dc:subject/>
  <dc:creator>ggios_edyta</dc:creator>
  <cp:keywords/>
  <dc:description/>
  <cp:lastModifiedBy>admin</cp:lastModifiedBy>
  <cp:revision>14</cp:revision>
  <dcterms:created xsi:type="dcterms:W3CDTF">2022-12-14T09:43:00Z</dcterms:created>
  <dcterms:modified xsi:type="dcterms:W3CDTF">2024-01-18T11:25:00Z</dcterms:modified>
</cp:coreProperties>
</file>